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414AF" w14:textId="77777777" w:rsidR="007124A4" w:rsidRDefault="007124A4" w:rsidP="007124A4">
      <w:pPr>
        <w:jc w:val="center"/>
        <w:rPr>
          <w:rFonts w:ascii="Verdana" w:hAnsi="Verdana"/>
          <w:b/>
          <w:sz w:val="18"/>
          <w:szCs w:val="18"/>
        </w:rPr>
      </w:pPr>
    </w:p>
    <w:p w14:paraId="7211507A" w14:textId="49C4CDC4" w:rsidR="007124A4" w:rsidRDefault="007124A4" w:rsidP="007124A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Your Online Orientation Certificati</w:t>
      </w:r>
      <w:r w:rsidR="00F34FCE">
        <w:rPr>
          <w:rFonts w:ascii="Verdana" w:hAnsi="Verdana"/>
          <w:sz w:val="18"/>
          <w:szCs w:val="18"/>
        </w:rPr>
        <w:t>on is valid for 1 year: July 1</w:t>
      </w:r>
      <w:r>
        <w:rPr>
          <w:rFonts w:ascii="Verdana" w:hAnsi="Verdana"/>
          <w:sz w:val="18"/>
          <w:szCs w:val="18"/>
        </w:rPr>
        <w:t xml:space="preserve"> </w:t>
      </w:r>
      <w:r w:rsidR="0070503E">
        <w:rPr>
          <w:rFonts w:ascii="Verdana" w:hAnsi="Verdana"/>
          <w:sz w:val="18"/>
          <w:szCs w:val="18"/>
        </w:rPr>
        <w:t xml:space="preserve">of the current year </w:t>
      </w:r>
      <w:r w:rsidR="00F34FCE">
        <w:rPr>
          <w:rFonts w:ascii="Verdana" w:hAnsi="Verdana"/>
          <w:sz w:val="18"/>
          <w:szCs w:val="18"/>
        </w:rPr>
        <w:t>to June 30</w:t>
      </w:r>
      <w:r>
        <w:rPr>
          <w:rFonts w:ascii="Verdana" w:hAnsi="Verdana"/>
          <w:sz w:val="18"/>
          <w:szCs w:val="18"/>
        </w:rPr>
        <w:t xml:space="preserve"> of the fo</w:t>
      </w:r>
      <w:r w:rsidR="00F34FCE">
        <w:rPr>
          <w:rFonts w:ascii="Verdana" w:hAnsi="Verdana"/>
          <w:sz w:val="18"/>
          <w:szCs w:val="18"/>
        </w:rPr>
        <w:t xml:space="preserve">llowing year. </w:t>
      </w:r>
      <w:r w:rsidR="00202225">
        <w:rPr>
          <w:rFonts w:ascii="Verdana" w:hAnsi="Verdana"/>
          <w:sz w:val="18"/>
          <w:szCs w:val="18"/>
        </w:rPr>
        <w:t>As a returning faculty, a</w:t>
      </w:r>
      <w:r w:rsidR="00F34FCE">
        <w:rPr>
          <w:rFonts w:ascii="Verdana" w:hAnsi="Verdana"/>
          <w:sz w:val="18"/>
          <w:szCs w:val="18"/>
        </w:rPr>
        <w:t xml:space="preserve">nytime on or after July 1, </w:t>
      </w:r>
      <w:r>
        <w:rPr>
          <w:rFonts w:ascii="Verdana" w:hAnsi="Verdana"/>
          <w:sz w:val="18"/>
          <w:szCs w:val="18"/>
        </w:rPr>
        <w:t xml:space="preserve">you need to review/update your user account </w:t>
      </w:r>
      <w:r w:rsidR="008411CA">
        <w:rPr>
          <w:rFonts w:ascii="Verdana" w:hAnsi="Verdana"/>
          <w:sz w:val="18"/>
          <w:szCs w:val="18"/>
        </w:rPr>
        <w:t>information, review the modules,</w:t>
      </w:r>
      <w:r>
        <w:rPr>
          <w:rFonts w:ascii="Verdana" w:hAnsi="Verdana"/>
          <w:sz w:val="18"/>
          <w:szCs w:val="18"/>
        </w:rPr>
        <w:t xml:space="preserve"> complete the </w:t>
      </w:r>
      <w:r w:rsidR="00202225">
        <w:rPr>
          <w:rFonts w:ascii="Verdana" w:hAnsi="Verdana"/>
          <w:sz w:val="18"/>
          <w:szCs w:val="18"/>
        </w:rPr>
        <w:t>post-tests,</w:t>
      </w:r>
      <w:r>
        <w:rPr>
          <w:rFonts w:ascii="Verdana" w:hAnsi="Verdana"/>
          <w:sz w:val="18"/>
          <w:szCs w:val="18"/>
        </w:rPr>
        <w:t xml:space="preserve"> and complete any posted facility-spe</w:t>
      </w:r>
      <w:r w:rsidR="00B55715">
        <w:rPr>
          <w:rFonts w:ascii="Verdana" w:hAnsi="Verdana"/>
          <w:sz w:val="18"/>
          <w:szCs w:val="18"/>
        </w:rPr>
        <w:t xml:space="preserve">cific material. </w:t>
      </w:r>
    </w:p>
    <w:p w14:paraId="1D495F7E" w14:textId="77777777" w:rsidR="007124A4" w:rsidRDefault="007124A4" w:rsidP="007124A4">
      <w:pPr>
        <w:rPr>
          <w:rFonts w:ascii="Verdana" w:hAnsi="Verdana"/>
          <w:b/>
          <w:color w:val="FF6600"/>
          <w:sz w:val="18"/>
          <w:szCs w:val="18"/>
        </w:rPr>
      </w:pPr>
    </w:p>
    <w:p w14:paraId="22E13254" w14:textId="77777777" w:rsidR="007124A4" w:rsidRPr="0021571F" w:rsidRDefault="007124A4" w:rsidP="007124A4">
      <w:pPr>
        <w:rPr>
          <w:rFonts w:ascii="Verdana" w:hAnsi="Verdana"/>
          <w:b/>
          <w:sz w:val="20"/>
          <w:szCs w:val="20"/>
        </w:rPr>
      </w:pPr>
      <w:r w:rsidRPr="0021571F">
        <w:rPr>
          <w:rFonts w:ascii="Verdana" w:hAnsi="Verdana"/>
          <w:b/>
          <w:sz w:val="20"/>
          <w:szCs w:val="20"/>
        </w:rPr>
        <w:t>Updating Your User Account Information</w:t>
      </w:r>
    </w:p>
    <w:p w14:paraId="345473EB" w14:textId="77777777" w:rsidR="00B55715" w:rsidRPr="0021571F" w:rsidRDefault="007124A4" w:rsidP="007124A4">
      <w:pPr>
        <w:numPr>
          <w:ilvl w:val="0"/>
          <w:numId w:val="22"/>
        </w:numPr>
        <w:rPr>
          <w:rFonts w:ascii="Verdana" w:hAnsi="Verdana" w:cs="Arial"/>
          <w:sz w:val="19"/>
          <w:szCs w:val="19"/>
        </w:rPr>
      </w:pPr>
      <w:r w:rsidRPr="0021571F">
        <w:rPr>
          <w:rFonts w:ascii="Verdana" w:hAnsi="Verdana" w:cs="Arial"/>
          <w:sz w:val="19"/>
          <w:szCs w:val="19"/>
        </w:rPr>
        <w:t xml:space="preserve">Access the Online Orientation program at: </w:t>
      </w:r>
      <w:hyperlink r:id="rId7" w:history="1">
        <w:r w:rsidRPr="0021571F">
          <w:rPr>
            <w:rStyle w:val="Hyperlink"/>
            <w:rFonts w:ascii="Verdana" w:hAnsi="Verdana" w:cs="Arial"/>
            <w:sz w:val="19"/>
            <w:szCs w:val="19"/>
          </w:rPr>
          <w:t>www.mcnplacement.org/orientation</w:t>
        </w:r>
      </w:hyperlink>
    </w:p>
    <w:p w14:paraId="5801BB69" w14:textId="77777777" w:rsidR="007124A4" w:rsidRPr="0021571F" w:rsidRDefault="007124A4" w:rsidP="007124A4">
      <w:pPr>
        <w:numPr>
          <w:ilvl w:val="0"/>
          <w:numId w:val="22"/>
        </w:numPr>
        <w:rPr>
          <w:rFonts w:ascii="Verdana" w:hAnsi="Verdana"/>
          <w:sz w:val="19"/>
          <w:szCs w:val="19"/>
        </w:rPr>
      </w:pPr>
      <w:r w:rsidRPr="0021571F">
        <w:rPr>
          <w:rFonts w:ascii="Verdana" w:hAnsi="Verdana"/>
          <w:sz w:val="19"/>
          <w:szCs w:val="19"/>
        </w:rPr>
        <w:t>Click the “Login/Register” link in upper right corner of screen.</w:t>
      </w:r>
    </w:p>
    <w:p w14:paraId="557F9F5B" w14:textId="35F03E3A" w:rsidR="007124A4" w:rsidRPr="0021571F" w:rsidRDefault="007124A4" w:rsidP="007124A4">
      <w:pPr>
        <w:numPr>
          <w:ilvl w:val="0"/>
          <w:numId w:val="22"/>
        </w:numPr>
        <w:rPr>
          <w:rFonts w:ascii="Verdana" w:hAnsi="Verdana"/>
          <w:sz w:val="19"/>
          <w:szCs w:val="19"/>
        </w:rPr>
      </w:pPr>
      <w:r w:rsidRPr="0021571F">
        <w:rPr>
          <w:rFonts w:ascii="Verdana" w:hAnsi="Verdana"/>
          <w:sz w:val="19"/>
          <w:szCs w:val="19"/>
        </w:rPr>
        <w:t xml:space="preserve">Login </w:t>
      </w:r>
      <w:r w:rsidR="00AB184A" w:rsidRPr="0021571F">
        <w:rPr>
          <w:rFonts w:ascii="Verdana" w:hAnsi="Verdana"/>
          <w:sz w:val="19"/>
          <w:szCs w:val="19"/>
        </w:rPr>
        <w:t>to you CCP Online Orientation user account.</w:t>
      </w:r>
    </w:p>
    <w:p w14:paraId="1496ECC4" w14:textId="29B8B8E9" w:rsidR="00274F7F" w:rsidRPr="0021571F" w:rsidRDefault="00274F7F" w:rsidP="00274F7F">
      <w:pPr>
        <w:numPr>
          <w:ilvl w:val="0"/>
          <w:numId w:val="22"/>
        </w:numPr>
        <w:rPr>
          <w:rFonts w:ascii="Verdana" w:hAnsi="Verdana"/>
          <w:iCs/>
          <w:sz w:val="19"/>
          <w:szCs w:val="19"/>
        </w:rPr>
      </w:pPr>
      <w:r w:rsidRPr="0021571F">
        <w:rPr>
          <w:rFonts w:ascii="Verdana" w:hAnsi="Verdana"/>
          <w:iCs/>
          <w:sz w:val="19"/>
          <w:szCs w:val="19"/>
        </w:rPr>
        <w:t xml:space="preserve">If you forget your account information, use the “Click here for help link”. </w:t>
      </w:r>
    </w:p>
    <w:p w14:paraId="60F79C3F" w14:textId="7BFED5C9" w:rsidR="007124A4" w:rsidRPr="0021571F" w:rsidRDefault="007124A4" w:rsidP="007124A4">
      <w:pPr>
        <w:numPr>
          <w:ilvl w:val="0"/>
          <w:numId w:val="22"/>
        </w:numPr>
        <w:rPr>
          <w:rFonts w:ascii="Verdana" w:hAnsi="Verdana"/>
          <w:sz w:val="19"/>
          <w:szCs w:val="19"/>
        </w:rPr>
      </w:pPr>
      <w:r w:rsidRPr="0021571F">
        <w:rPr>
          <w:rFonts w:ascii="Verdana" w:hAnsi="Verdana"/>
          <w:sz w:val="19"/>
          <w:szCs w:val="19"/>
        </w:rPr>
        <w:t xml:space="preserve">Review/Update your user </w:t>
      </w:r>
      <w:r w:rsidR="00242914" w:rsidRPr="0021571F">
        <w:rPr>
          <w:rFonts w:ascii="Verdana" w:hAnsi="Verdana"/>
          <w:sz w:val="19"/>
          <w:szCs w:val="19"/>
        </w:rPr>
        <w:t>information and</w:t>
      </w:r>
      <w:r w:rsidRPr="0021571F">
        <w:rPr>
          <w:rFonts w:ascii="Verdana" w:hAnsi="Verdana"/>
          <w:sz w:val="19"/>
          <w:szCs w:val="19"/>
        </w:rPr>
        <w:t xml:space="preserve"> click the “Save Changes” button.</w:t>
      </w:r>
    </w:p>
    <w:p w14:paraId="1631FBE6" w14:textId="77777777" w:rsidR="007124A4" w:rsidRPr="0021571F" w:rsidRDefault="007124A4" w:rsidP="007124A4">
      <w:pPr>
        <w:numPr>
          <w:ilvl w:val="0"/>
          <w:numId w:val="23"/>
        </w:numPr>
        <w:rPr>
          <w:rFonts w:ascii="Verdana" w:hAnsi="Verdana"/>
          <w:sz w:val="19"/>
          <w:szCs w:val="19"/>
        </w:rPr>
      </w:pPr>
      <w:r w:rsidRPr="0021571F">
        <w:rPr>
          <w:rFonts w:ascii="Verdana" w:hAnsi="Verdana"/>
          <w:sz w:val="19"/>
          <w:szCs w:val="19"/>
        </w:rPr>
        <w:t xml:space="preserve">You are now able to proceed to Steps 1 – 3. </w:t>
      </w:r>
    </w:p>
    <w:p w14:paraId="16996652" w14:textId="45175E19" w:rsidR="007124A4" w:rsidRPr="001364F6" w:rsidRDefault="007124A4" w:rsidP="001364F6">
      <w:pPr>
        <w:ind w:left="360"/>
        <w:rPr>
          <w:rFonts w:ascii="Verdana" w:hAnsi="Verdana"/>
          <w:b/>
          <w:sz w:val="18"/>
          <w:szCs w:val="18"/>
        </w:rPr>
      </w:pPr>
    </w:p>
    <w:p w14:paraId="15F7215F" w14:textId="57840EFC" w:rsidR="007124A4" w:rsidRPr="0021571F" w:rsidRDefault="007124A4" w:rsidP="007124A4">
      <w:pPr>
        <w:rPr>
          <w:rFonts w:ascii="Verdana" w:hAnsi="Verdana"/>
          <w:b/>
          <w:sz w:val="20"/>
          <w:szCs w:val="20"/>
        </w:rPr>
      </w:pPr>
      <w:r w:rsidRPr="0021571F">
        <w:rPr>
          <w:rFonts w:ascii="Verdana" w:hAnsi="Verdana"/>
          <w:b/>
          <w:sz w:val="20"/>
          <w:szCs w:val="20"/>
        </w:rPr>
        <w:t>Please plan 2</w:t>
      </w:r>
      <w:r w:rsidR="00D877CB" w:rsidRPr="0021571F">
        <w:rPr>
          <w:rFonts w:ascii="Verdana" w:hAnsi="Verdana"/>
          <w:b/>
          <w:sz w:val="20"/>
          <w:szCs w:val="20"/>
        </w:rPr>
        <w:t>-</w:t>
      </w:r>
      <w:r w:rsidR="00F00821" w:rsidRPr="0021571F">
        <w:rPr>
          <w:rFonts w:ascii="Verdana" w:hAnsi="Verdana"/>
          <w:b/>
          <w:sz w:val="20"/>
          <w:szCs w:val="20"/>
        </w:rPr>
        <w:t>4</w:t>
      </w:r>
      <w:r w:rsidRPr="0021571F">
        <w:rPr>
          <w:rFonts w:ascii="Verdana" w:hAnsi="Verdana"/>
          <w:b/>
          <w:sz w:val="20"/>
          <w:szCs w:val="20"/>
        </w:rPr>
        <w:t xml:space="preserve"> hours to complete the modules.</w:t>
      </w:r>
    </w:p>
    <w:p w14:paraId="44C7FB39" w14:textId="77777777" w:rsidR="007124A4" w:rsidRDefault="007124A4" w:rsidP="007124A4">
      <w:pPr>
        <w:rPr>
          <w:rFonts w:ascii="Verdana" w:hAnsi="Verdana"/>
          <w:b/>
          <w:sz w:val="18"/>
          <w:szCs w:val="18"/>
        </w:rPr>
      </w:pPr>
    </w:p>
    <w:p w14:paraId="45A49E66" w14:textId="77C7DBAB" w:rsidR="00E56FFD" w:rsidRPr="0021571F" w:rsidRDefault="007124A4" w:rsidP="00E56FFD">
      <w:pPr>
        <w:rPr>
          <w:rFonts w:ascii="Verdana" w:hAnsi="Verdana"/>
          <w:b/>
          <w:sz w:val="20"/>
          <w:szCs w:val="20"/>
        </w:rPr>
      </w:pPr>
      <w:r w:rsidRPr="0021571F">
        <w:rPr>
          <w:rFonts w:ascii="Verdana" w:hAnsi="Verdana"/>
          <w:b/>
          <w:sz w:val="20"/>
          <w:szCs w:val="20"/>
        </w:rPr>
        <w:t xml:space="preserve">STEP 1: Complete the centralized modules &amp; post-tests. </w:t>
      </w:r>
    </w:p>
    <w:p w14:paraId="0AC9FFBF" w14:textId="37595C28" w:rsidR="007124A4" w:rsidRPr="0021571F" w:rsidRDefault="0021571F" w:rsidP="00AB184A">
      <w:pPr>
        <w:pStyle w:val="BodyTextIndent"/>
        <w:numPr>
          <w:ilvl w:val="0"/>
          <w:numId w:val="24"/>
        </w:numPr>
        <w:ind w:left="72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Login. </w:t>
      </w:r>
      <w:r w:rsidR="007124A4" w:rsidRPr="0021571F">
        <w:rPr>
          <w:rFonts w:ascii="Verdana" w:hAnsi="Verdana"/>
          <w:sz w:val="19"/>
          <w:szCs w:val="19"/>
        </w:rPr>
        <w:t>Click each module link in the top horizontal toolbar</w:t>
      </w:r>
      <w:r w:rsidR="00051AB5">
        <w:rPr>
          <w:rFonts w:ascii="Verdana" w:hAnsi="Verdana"/>
          <w:sz w:val="19"/>
          <w:szCs w:val="19"/>
        </w:rPr>
        <w:t>. R</w:t>
      </w:r>
      <w:r w:rsidR="007124A4" w:rsidRPr="0021571F">
        <w:rPr>
          <w:rFonts w:ascii="Verdana" w:hAnsi="Verdana"/>
          <w:sz w:val="19"/>
          <w:szCs w:val="19"/>
        </w:rPr>
        <w:t>eview the con</w:t>
      </w:r>
      <w:r w:rsidR="00D877CB" w:rsidRPr="0021571F">
        <w:rPr>
          <w:rFonts w:ascii="Verdana" w:hAnsi="Verdana"/>
          <w:sz w:val="19"/>
          <w:szCs w:val="19"/>
        </w:rPr>
        <w:t xml:space="preserve">tent. </w:t>
      </w:r>
      <w:r w:rsidR="009519D1" w:rsidRPr="0021571F">
        <w:rPr>
          <w:rFonts w:ascii="Verdana" w:hAnsi="Verdana"/>
          <w:sz w:val="19"/>
          <w:szCs w:val="19"/>
        </w:rPr>
        <w:t>Use the links in</w:t>
      </w:r>
      <w:r w:rsidR="007124A4" w:rsidRPr="0021571F">
        <w:rPr>
          <w:rFonts w:ascii="Verdana" w:hAnsi="Verdana"/>
          <w:sz w:val="19"/>
          <w:szCs w:val="19"/>
        </w:rPr>
        <w:t xml:space="preserve"> the left-margin to access each </w:t>
      </w:r>
      <w:r w:rsidR="0001040B" w:rsidRPr="0021571F">
        <w:rPr>
          <w:rFonts w:ascii="Verdana" w:hAnsi="Verdana"/>
          <w:sz w:val="19"/>
          <w:szCs w:val="19"/>
        </w:rPr>
        <w:t xml:space="preserve">module’s </w:t>
      </w:r>
      <w:r w:rsidR="007124A4" w:rsidRPr="0021571F">
        <w:rPr>
          <w:rFonts w:ascii="Verdana" w:hAnsi="Verdana"/>
          <w:sz w:val="19"/>
          <w:szCs w:val="19"/>
        </w:rPr>
        <w:t>sub-section</w:t>
      </w:r>
      <w:r w:rsidR="0001040B" w:rsidRPr="0021571F">
        <w:rPr>
          <w:rFonts w:ascii="Verdana" w:hAnsi="Verdana"/>
          <w:sz w:val="19"/>
          <w:szCs w:val="19"/>
        </w:rPr>
        <w:t>s</w:t>
      </w:r>
      <w:r w:rsidR="007124A4" w:rsidRPr="0021571F">
        <w:rPr>
          <w:rFonts w:ascii="Verdana" w:hAnsi="Verdana"/>
          <w:sz w:val="19"/>
          <w:szCs w:val="19"/>
        </w:rPr>
        <w:t xml:space="preserve">. </w:t>
      </w:r>
    </w:p>
    <w:p w14:paraId="79666C5B" w14:textId="23237D9A" w:rsidR="007124A4" w:rsidRPr="0021571F" w:rsidRDefault="007124A4" w:rsidP="00AB184A">
      <w:pPr>
        <w:numPr>
          <w:ilvl w:val="0"/>
          <w:numId w:val="24"/>
        </w:numPr>
        <w:ind w:left="720"/>
        <w:rPr>
          <w:rFonts w:ascii="Verdana" w:hAnsi="Verdana"/>
          <w:sz w:val="19"/>
          <w:szCs w:val="19"/>
        </w:rPr>
      </w:pPr>
      <w:r w:rsidRPr="0021571F">
        <w:rPr>
          <w:rFonts w:ascii="Verdana" w:hAnsi="Verdana"/>
          <w:sz w:val="19"/>
          <w:szCs w:val="19"/>
        </w:rPr>
        <w:t>Complete a</w:t>
      </w:r>
      <w:r w:rsidR="00B55715" w:rsidRPr="0021571F">
        <w:rPr>
          <w:rFonts w:ascii="Verdana" w:hAnsi="Verdana"/>
          <w:sz w:val="19"/>
          <w:szCs w:val="19"/>
        </w:rPr>
        <w:t xml:space="preserve"> post-test</w:t>
      </w:r>
      <w:r w:rsidRPr="0021571F">
        <w:rPr>
          <w:rFonts w:ascii="Verdana" w:hAnsi="Verdana"/>
          <w:sz w:val="19"/>
          <w:szCs w:val="19"/>
        </w:rPr>
        <w:t xml:space="preserve"> for each module (the last link in each module’s sub-section list). You must score 100% </w:t>
      </w:r>
      <w:r w:rsidR="00D877CB" w:rsidRPr="0021571F">
        <w:rPr>
          <w:rFonts w:ascii="Verdana" w:hAnsi="Verdana"/>
          <w:sz w:val="19"/>
          <w:szCs w:val="19"/>
        </w:rPr>
        <w:t xml:space="preserve">on each post-test. You </w:t>
      </w:r>
      <w:r w:rsidRPr="0021571F">
        <w:rPr>
          <w:rFonts w:ascii="Verdana" w:hAnsi="Verdana"/>
          <w:sz w:val="19"/>
          <w:szCs w:val="19"/>
        </w:rPr>
        <w:t>may retake a test until a score of 100% is achieved.</w:t>
      </w:r>
      <w:r w:rsidR="00B55715" w:rsidRPr="0021571F">
        <w:rPr>
          <w:rFonts w:ascii="Verdana" w:hAnsi="Verdana"/>
          <w:sz w:val="19"/>
          <w:szCs w:val="19"/>
        </w:rPr>
        <w:t xml:space="preserve"> </w:t>
      </w:r>
      <w:r w:rsidRPr="007E0EEF">
        <w:rPr>
          <w:rFonts w:ascii="Verdana" w:hAnsi="Verdana"/>
          <w:b/>
          <w:sz w:val="18"/>
          <w:szCs w:val="18"/>
        </w:rPr>
        <w:t>Note:</w:t>
      </w:r>
      <w:r w:rsidRPr="007E0EEF">
        <w:rPr>
          <w:rFonts w:ascii="Verdana" w:hAnsi="Verdana"/>
          <w:sz w:val="18"/>
          <w:szCs w:val="18"/>
        </w:rPr>
        <w:t xml:space="preserve"> </w:t>
      </w:r>
      <w:r w:rsidR="00B55715" w:rsidRPr="007E0EEF">
        <w:rPr>
          <w:rFonts w:ascii="Verdana" w:hAnsi="Verdana"/>
          <w:sz w:val="18"/>
          <w:szCs w:val="18"/>
        </w:rPr>
        <w:t>you must log</w:t>
      </w:r>
      <w:r w:rsidRPr="007E0EEF">
        <w:rPr>
          <w:rFonts w:ascii="Verdana" w:hAnsi="Verdana"/>
          <w:sz w:val="18"/>
          <w:szCs w:val="18"/>
        </w:rPr>
        <w:t xml:space="preserve">in to take a post-test or continue a test that you already started. </w:t>
      </w:r>
    </w:p>
    <w:p w14:paraId="30BA920D" w14:textId="38FDB925" w:rsidR="00443AE5" w:rsidRPr="0021571F" w:rsidRDefault="00443AE5" w:rsidP="00443AE5">
      <w:pPr>
        <w:numPr>
          <w:ilvl w:val="0"/>
          <w:numId w:val="24"/>
        </w:numPr>
        <w:ind w:left="720"/>
        <w:rPr>
          <w:rFonts w:ascii="Verdana" w:hAnsi="Verdana"/>
          <w:sz w:val="19"/>
          <w:szCs w:val="19"/>
        </w:rPr>
      </w:pPr>
      <w:r w:rsidRPr="0021571F">
        <w:rPr>
          <w:rFonts w:ascii="Verdana" w:hAnsi="Verdana"/>
          <w:sz w:val="19"/>
          <w:szCs w:val="19"/>
        </w:rPr>
        <w:t xml:space="preserve">You may start a post-test and return later to complete it. Be sure to </w:t>
      </w:r>
      <w:r w:rsidRPr="0021571F">
        <w:rPr>
          <w:rFonts w:ascii="Verdana" w:hAnsi="Verdana"/>
          <w:b/>
          <w:sz w:val="19"/>
          <w:szCs w:val="19"/>
        </w:rPr>
        <w:t>SAVE</w:t>
      </w:r>
      <w:r w:rsidRPr="0021571F">
        <w:rPr>
          <w:rFonts w:ascii="Verdana" w:hAnsi="Verdana"/>
          <w:sz w:val="19"/>
          <w:szCs w:val="19"/>
        </w:rPr>
        <w:t xml:space="preserve"> your work before exiting. </w:t>
      </w:r>
      <w:r w:rsidRPr="0021571F">
        <w:rPr>
          <w:rFonts w:ascii="Verdana" w:hAnsi="Verdana"/>
          <w:b/>
          <w:sz w:val="19"/>
          <w:szCs w:val="19"/>
        </w:rPr>
        <w:t>Note:</w:t>
      </w:r>
      <w:r w:rsidRPr="0021571F">
        <w:rPr>
          <w:rFonts w:ascii="Verdana" w:hAnsi="Verdana"/>
          <w:sz w:val="19"/>
          <w:szCs w:val="19"/>
        </w:rPr>
        <w:t xml:space="preserve"> you must log in to take a post-test or to continue a saved post-test. </w:t>
      </w:r>
    </w:p>
    <w:p w14:paraId="6957CF74" w14:textId="77777777" w:rsidR="007124A4" w:rsidRPr="0021571F" w:rsidRDefault="007124A4">
      <w:pPr>
        <w:numPr>
          <w:ilvl w:val="0"/>
          <w:numId w:val="24"/>
        </w:numPr>
        <w:ind w:left="720"/>
        <w:rPr>
          <w:rFonts w:ascii="Verdana" w:hAnsi="Verdana"/>
          <w:sz w:val="19"/>
          <w:szCs w:val="19"/>
        </w:rPr>
      </w:pPr>
      <w:r w:rsidRPr="0021571F">
        <w:rPr>
          <w:rFonts w:ascii="Verdana" w:hAnsi="Verdana"/>
          <w:sz w:val="19"/>
          <w:szCs w:val="19"/>
        </w:rPr>
        <w:t>Once you successfully complete the post-tests, you will automatically be taken to the:</w:t>
      </w:r>
    </w:p>
    <w:p w14:paraId="68BE7160" w14:textId="27F8235E" w:rsidR="007124A4" w:rsidRPr="0021571F" w:rsidRDefault="007124A4" w:rsidP="00AB184A">
      <w:pPr>
        <w:numPr>
          <w:ilvl w:val="1"/>
          <w:numId w:val="24"/>
        </w:numPr>
        <w:tabs>
          <w:tab w:val="clear" w:pos="1440"/>
          <w:tab w:val="num" w:pos="1080"/>
        </w:tabs>
        <w:ind w:left="1080"/>
        <w:rPr>
          <w:rFonts w:ascii="Verdana" w:hAnsi="Verdana"/>
          <w:sz w:val="19"/>
          <w:szCs w:val="19"/>
        </w:rPr>
      </w:pPr>
      <w:r w:rsidRPr="0021571F">
        <w:rPr>
          <w:rFonts w:ascii="Verdana" w:hAnsi="Verdana"/>
          <w:sz w:val="19"/>
          <w:szCs w:val="19"/>
        </w:rPr>
        <w:t>Electronic Acknowledgement Form – complete the form</w:t>
      </w:r>
      <w:r w:rsidR="00CE12CF" w:rsidRPr="0021571F">
        <w:rPr>
          <w:rFonts w:ascii="Verdana" w:hAnsi="Verdana"/>
          <w:sz w:val="19"/>
          <w:szCs w:val="19"/>
        </w:rPr>
        <w:t>.</w:t>
      </w:r>
    </w:p>
    <w:p w14:paraId="66DA4C77" w14:textId="48EE9C52" w:rsidR="0001040B" w:rsidRDefault="00CE12CF" w:rsidP="00AB184A">
      <w:pPr>
        <w:numPr>
          <w:ilvl w:val="1"/>
          <w:numId w:val="24"/>
        </w:numPr>
        <w:tabs>
          <w:tab w:val="clear" w:pos="1440"/>
          <w:tab w:val="num" w:pos="1080"/>
        </w:tabs>
        <w:ind w:left="1080"/>
        <w:rPr>
          <w:rFonts w:ascii="Verdana" w:hAnsi="Verdana"/>
          <w:sz w:val="19"/>
          <w:szCs w:val="19"/>
        </w:rPr>
      </w:pPr>
      <w:r w:rsidRPr="0021571F">
        <w:rPr>
          <w:rFonts w:ascii="Verdana" w:hAnsi="Verdana"/>
          <w:sz w:val="19"/>
          <w:szCs w:val="19"/>
        </w:rPr>
        <w:t>Online Orientation E</w:t>
      </w:r>
      <w:r w:rsidR="007124A4" w:rsidRPr="0021571F">
        <w:rPr>
          <w:rFonts w:ascii="Verdana" w:hAnsi="Verdana"/>
          <w:sz w:val="19"/>
          <w:szCs w:val="19"/>
        </w:rPr>
        <w:t xml:space="preserve">valuation – </w:t>
      </w:r>
      <w:r w:rsidR="0021571F" w:rsidRPr="0021571F">
        <w:rPr>
          <w:rFonts w:ascii="Verdana" w:hAnsi="Verdana"/>
          <w:sz w:val="19"/>
          <w:szCs w:val="19"/>
        </w:rPr>
        <w:t>complete optional evaluation if you would like.</w:t>
      </w:r>
    </w:p>
    <w:p w14:paraId="04EFBF5F" w14:textId="4D5BEA5B" w:rsidR="0021571F" w:rsidRPr="0021571F" w:rsidRDefault="0021571F" w:rsidP="0021571F">
      <w:pPr>
        <w:numPr>
          <w:ilvl w:val="1"/>
          <w:numId w:val="24"/>
        </w:numPr>
        <w:tabs>
          <w:tab w:val="clear" w:pos="1440"/>
          <w:tab w:val="num" w:pos="1080"/>
        </w:tabs>
        <w:ind w:left="1080"/>
        <w:rPr>
          <w:rFonts w:ascii="Verdana" w:hAnsi="Verdana"/>
          <w:sz w:val="19"/>
          <w:szCs w:val="19"/>
        </w:rPr>
      </w:pPr>
      <w:r w:rsidRPr="0021571F">
        <w:rPr>
          <w:rFonts w:ascii="Verdana" w:hAnsi="Verdana"/>
          <w:sz w:val="19"/>
          <w:szCs w:val="19"/>
        </w:rPr>
        <w:t xml:space="preserve">Demographic Survey – complete the survey. </w:t>
      </w:r>
    </w:p>
    <w:p w14:paraId="35303F8B" w14:textId="77777777" w:rsidR="007E0EEF" w:rsidRDefault="007E0EEF" w:rsidP="007E0EEF">
      <w:pPr>
        <w:rPr>
          <w:rFonts w:ascii="Verdana" w:hAnsi="Verdana"/>
          <w:sz w:val="19"/>
          <w:szCs w:val="19"/>
        </w:rPr>
      </w:pPr>
    </w:p>
    <w:p w14:paraId="285B3B73" w14:textId="457F06AF" w:rsidR="007124A4" w:rsidRPr="0021571F" w:rsidRDefault="007124A4" w:rsidP="007E0EEF">
      <w:pPr>
        <w:rPr>
          <w:rFonts w:ascii="Verdana" w:hAnsi="Verdana"/>
          <w:sz w:val="19"/>
          <w:szCs w:val="19"/>
        </w:rPr>
      </w:pPr>
      <w:r w:rsidRPr="0021571F">
        <w:rPr>
          <w:rFonts w:ascii="Verdana" w:hAnsi="Verdana"/>
          <w:sz w:val="19"/>
          <w:szCs w:val="19"/>
        </w:rPr>
        <w:t>If you know upcoming clinical assignment(s) cont</w:t>
      </w:r>
      <w:r w:rsidR="0001040B" w:rsidRPr="0021571F">
        <w:rPr>
          <w:rFonts w:ascii="Verdana" w:hAnsi="Verdana"/>
          <w:sz w:val="19"/>
          <w:szCs w:val="19"/>
        </w:rPr>
        <w:t>inue to Step 2. If not, log out and return when clinical assignments are confirmed.</w:t>
      </w:r>
      <w:r w:rsidRPr="0021571F">
        <w:rPr>
          <w:rFonts w:ascii="Verdana" w:hAnsi="Verdana"/>
          <w:sz w:val="19"/>
          <w:szCs w:val="19"/>
        </w:rPr>
        <w:t xml:space="preserve"> </w:t>
      </w:r>
    </w:p>
    <w:p w14:paraId="4F048511" w14:textId="77777777" w:rsidR="007124A4" w:rsidRDefault="007124A4" w:rsidP="007124A4">
      <w:pPr>
        <w:ind w:left="810" w:hanging="810"/>
        <w:rPr>
          <w:rFonts w:ascii="Verdana" w:hAnsi="Verdana"/>
          <w:color w:val="000000"/>
          <w:sz w:val="19"/>
          <w:szCs w:val="19"/>
        </w:rPr>
      </w:pPr>
    </w:p>
    <w:p w14:paraId="7B71B24B" w14:textId="77777777" w:rsidR="007124A4" w:rsidRDefault="007124A4" w:rsidP="007124A4">
      <w:pPr>
        <w:ind w:left="810" w:hanging="810"/>
        <w:rPr>
          <w:rFonts w:ascii="Verdana" w:hAnsi="Verdana"/>
          <w:b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You must complete Steps 2 and 3 for</w:t>
      </w:r>
      <w:r>
        <w:rPr>
          <w:rFonts w:ascii="Verdana" w:hAnsi="Verdana"/>
          <w:b/>
          <w:color w:val="000000"/>
          <w:sz w:val="19"/>
          <w:szCs w:val="19"/>
        </w:rPr>
        <w:t xml:space="preserve"> </w:t>
      </w:r>
      <w:r>
        <w:rPr>
          <w:rFonts w:ascii="Verdana" w:hAnsi="Verdana"/>
          <w:b/>
          <w:bCs/>
          <w:iCs/>
          <w:color w:val="FF0000"/>
          <w:sz w:val="19"/>
        </w:rPr>
        <w:t>EVERY</w:t>
      </w:r>
      <w:r>
        <w:rPr>
          <w:rFonts w:ascii="Verdana" w:hAnsi="Verdana"/>
          <w:b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clinical placement you are assigned.</w:t>
      </w:r>
    </w:p>
    <w:p w14:paraId="53D1CE46" w14:textId="77777777" w:rsidR="007124A4" w:rsidRDefault="007124A4" w:rsidP="007124A4">
      <w:pPr>
        <w:ind w:left="810" w:hanging="810"/>
        <w:rPr>
          <w:rFonts w:ascii="Verdana" w:hAnsi="Verdana"/>
          <w:b/>
          <w:sz w:val="18"/>
          <w:szCs w:val="18"/>
        </w:rPr>
      </w:pPr>
    </w:p>
    <w:p w14:paraId="32E323FB" w14:textId="77777777" w:rsidR="007124A4" w:rsidRPr="00051AB5" w:rsidRDefault="007124A4" w:rsidP="007124A4">
      <w:pPr>
        <w:ind w:left="810" w:hanging="810"/>
        <w:rPr>
          <w:rFonts w:ascii="Verdana" w:hAnsi="Verdana"/>
          <w:b/>
          <w:color w:val="000000"/>
          <w:sz w:val="19"/>
          <w:szCs w:val="19"/>
        </w:rPr>
      </w:pPr>
      <w:r w:rsidRPr="00051AB5">
        <w:rPr>
          <w:rFonts w:ascii="Verdana" w:hAnsi="Verdana"/>
          <w:b/>
          <w:sz w:val="19"/>
          <w:szCs w:val="19"/>
        </w:rPr>
        <w:t>STEP 2:</w:t>
      </w:r>
      <w:r w:rsidRPr="00051AB5">
        <w:rPr>
          <w:rFonts w:ascii="Verdana" w:hAnsi="Verdana"/>
          <w:b/>
          <w:color w:val="000000"/>
          <w:sz w:val="19"/>
          <w:szCs w:val="19"/>
        </w:rPr>
        <w:t xml:space="preserve"> Submit your contact information to your assigned clinical placement facility.</w:t>
      </w:r>
    </w:p>
    <w:p w14:paraId="4EE811C6" w14:textId="226237E3" w:rsidR="007124A4" w:rsidRPr="00F95C3D" w:rsidRDefault="007124A4" w:rsidP="00051AB5">
      <w:pPr>
        <w:numPr>
          <w:ilvl w:val="0"/>
          <w:numId w:val="25"/>
        </w:numPr>
        <w:spacing w:before="60"/>
        <w:ind w:left="720"/>
        <w:rPr>
          <w:rFonts w:ascii="Verdana" w:hAnsi="Verdana"/>
          <w:b/>
          <w:color w:val="000000"/>
          <w:sz w:val="18"/>
          <w:szCs w:val="18"/>
        </w:rPr>
      </w:pPr>
      <w:r w:rsidRPr="0001040B">
        <w:rPr>
          <w:rFonts w:ascii="Verdana" w:hAnsi="Verdana"/>
          <w:sz w:val="18"/>
          <w:szCs w:val="18"/>
        </w:rPr>
        <w:t>Once you know your clinical assignment, login to the site and submit your contact information by clicking the link listed for Step 2.</w:t>
      </w:r>
    </w:p>
    <w:p w14:paraId="2D06C680" w14:textId="35786683" w:rsidR="003A14A0" w:rsidRPr="00051AB5" w:rsidRDefault="003A14A0" w:rsidP="00051AB5">
      <w:pPr>
        <w:numPr>
          <w:ilvl w:val="0"/>
          <w:numId w:val="25"/>
        </w:numPr>
        <w:spacing w:before="60"/>
        <w:ind w:left="720"/>
        <w:rPr>
          <w:rFonts w:ascii="Verdana" w:hAnsi="Verdana"/>
          <w:b/>
          <w:color w:val="000000"/>
          <w:sz w:val="18"/>
          <w:szCs w:val="18"/>
        </w:rPr>
      </w:pPr>
      <w:r w:rsidRPr="00051AB5">
        <w:rPr>
          <w:rFonts w:ascii="Verdana" w:hAnsi="Verdana"/>
          <w:sz w:val="18"/>
          <w:szCs w:val="18"/>
        </w:rPr>
        <w:t>If you teach for more than one education program, you will be able to specify for which program you are entering an assignment.</w:t>
      </w:r>
      <w:r w:rsidR="008E4541" w:rsidRPr="00051AB5">
        <w:rPr>
          <w:rFonts w:ascii="Verdana" w:hAnsi="Verdana"/>
          <w:sz w:val="18"/>
          <w:szCs w:val="18"/>
        </w:rPr>
        <w:t xml:space="preserve"> </w:t>
      </w:r>
    </w:p>
    <w:p w14:paraId="37FEBE9C" w14:textId="0D4D9753" w:rsidR="007124A4" w:rsidRDefault="007124A4" w:rsidP="00051AB5">
      <w:pPr>
        <w:pStyle w:val="BodyTextIndent"/>
        <w:numPr>
          <w:ilvl w:val="0"/>
          <w:numId w:val="25"/>
        </w:numPr>
        <w:spacing w:before="60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From the dropdown menu, select the health care organization (HCO) for your clinical assignment. </w:t>
      </w:r>
      <w:r w:rsidR="00F00821">
        <w:rPr>
          <w:rFonts w:ascii="Verdana" w:hAnsi="Verdana"/>
          <w:sz w:val="18"/>
          <w:szCs w:val="18"/>
        </w:rPr>
        <w:t xml:space="preserve">If the name of your clinical assignment is not listed, please contact your program administrator to have it added to the list. </w:t>
      </w:r>
      <w:r>
        <w:rPr>
          <w:rFonts w:ascii="Verdana" w:hAnsi="Verdana"/>
          <w:sz w:val="18"/>
          <w:szCs w:val="18"/>
        </w:rPr>
        <w:t>Fill in th</w:t>
      </w:r>
      <w:r w:rsidR="00CD7B02">
        <w:rPr>
          <w:rFonts w:ascii="Verdana" w:hAnsi="Verdana"/>
          <w:sz w:val="18"/>
          <w:szCs w:val="18"/>
        </w:rPr>
        <w:t>e required information; click “S</w:t>
      </w:r>
      <w:r>
        <w:rPr>
          <w:rFonts w:ascii="Verdana" w:hAnsi="Verdana"/>
          <w:sz w:val="18"/>
          <w:szCs w:val="18"/>
        </w:rPr>
        <w:t>ubmit”. The clinical assignment will be added to your Assignment List.</w:t>
      </w:r>
    </w:p>
    <w:p w14:paraId="42E32CCE" w14:textId="77777777" w:rsidR="007124A4" w:rsidRDefault="007124A4" w:rsidP="007124A4">
      <w:pPr>
        <w:spacing w:before="120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Note:</w:t>
      </w:r>
      <w:r w:rsidR="00F00821">
        <w:rPr>
          <w:rFonts w:ascii="Verdana" w:hAnsi="Verdana"/>
          <w:i/>
          <w:sz w:val="18"/>
          <w:szCs w:val="18"/>
        </w:rPr>
        <w:t xml:space="preserve"> By clicking</w:t>
      </w:r>
      <w:r>
        <w:rPr>
          <w:rFonts w:ascii="Verdana" w:hAnsi="Verdana"/>
          <w:i/>
          <w:sz w:val="18"/>
          <w:szCs w:val="18"/>
        </w:rPr>
        <w:t xml:space="preserve"> </w:t>
      </w:r>
      <w:r w:rsidR="00F00821">
        <w:rPr>
          <w:rFonts w:ascii="Verdana" w:hAnsi="Verdana"/>
          <w:i/>
          <w:sz w:val="18"/>
          <w:szCs w:val="18"/>
        </w:rPr>
        <w:t>“S</w:t>
      </w:r>
      <w:r>
        <w:rPr>
          <w:rFonts w:ascii="Verdana" w:hAnsi="Verdana"/>
          <w:i/>
          <w:sz w:val="18"/>
          <w:szCs w:val="18"/>
        </w:rPr>
        <w:t>ubmit</w:t>
      </w:r>
      <w:r w:rsidR="00F00821">
        <w:rPr>
          <w:rFonts w:ascii="Verdana" w:hAnsi="Verdana"/>
          <w:i/>
          <w:sz w:val="18"/>
          <w:szCs w:val="18"/>
        </w:rPr>
        <w:t>”</w:t>
      </w:r>
      <w:r>
        <w:rPr>
          <w:rFonts w:ascii="Verdana" w:hAnsi="Verdana"/>
          <w:i/>
          <w:sz w:val="18"/>
          <w:szCs w:val="18"/>
        </w:rPr>
        <w:t>, you give perm</w:t>
      </w:r>
      <w:r w:rsidR="00F00821">
        <w:rPr>
          <w:rFonts w:ascii="Verdana" w:hAnsi="Verdana"/>
          <w:i/>
          <w:sz w:val="18"/>
          <w:szCs w:val="18"/>
        </w:rPr>
        <w:t>ission for your name</w:t>
      </w:r>
      <w:r>
        <w:rPr>
          <w:rFonts w:ascii="Verdana" w:hAnsi="Verdana"/>
          <w:i/>
          <w:sz w:val="18"/>
          <w:szCs w:val="18"/>
        </w:rPr>
        <w:t xml:space="preserve"> and email address to be sent to the health care </w:t>
      </w:r>
      <w:r w:rsidR="00F00821">
        <w:rPr>
          <w:rFonts w:ascii="Verdana" w:hAnsi="Verdana"/>
          <w:i/>
          <w:sz w:val="18"/>
          <w:szCs w:val="18"/>
        </w:rPr>
        <w:t>organization where you will teach</w:t>
      </w:r>
      <w:r>
        <w:rPr>
          <w:rFonts w:ascii="Verdana" w:hAnsi="Verdana"/>
          <w:i/>
          <w:sz w:val="18"/>
          <w:szCs w:val="18"/>
        </w:rPr>
        <w:t xml:space="preserve"> clinical.</w:t>
      </w:r>
    </w:p>
    <w:p w14:paraId="0749217D" w14:textId="77777777" w:rsidR="007124A4" w:rsidRDefault="007124A4" w:rsidP="007124A4">
      <w:pPr>
        <w:rPr>
          <w:rFonts w:ascii="Verdana" w:hAnsi="Verdana"/>
          <w:b/>
          <w:sz w:val="18"/>
          <w:szCs w:val="18"/>
        </w:rPr>
      </w:pPr>
    </w:p>
    <w:p w14:paraId="7D4DD475" w14:textId="77777777" w:rsidR="00051AB5" w:rsidRPr="00051AB5" w:rsidRDefault="00051AB5" w:rsidP="00051AB5">
      <w:pPr>
        <w:pStyle w:val="BodyTextIndent"/>
        <w:spacing w:before="40" w:after="40"/>
        <w:ind w:left="0" w:firstLine="0"/>
        <w:rPr>
          <w:rFonts w:ascii="Verdana" w:hAnsi="Verdana"/>
          <w:bCs/>
          <w:sz w:val="18"/>
          <w:szCs w:val="18"/>
        </w:rPr>
      </w:pPr>
      <w:r w:rsidRPr="00051AB5">
        <w:rPr>
          <w:rFonts w:ascii="Verdana" w:hAnsi="Verdana"/>
          <w:b/>
          <w:sz w:val="18"/>
          <w:szCs w:val="18"/>
        </w:rPr>
        <w:t xml:space="preserve">STEP 3: Review all health care facility-specific material. </w:t>
      </w:r>
      <w:r w:rsidRPr="00051AB5">
        <w:rPr>
          <w:rFonts w:ascii="Verdana" w:hAnsi="Verdana"/>
          <w:bCs/>
          <w:sz w:val="18"/>
          <w:szCs w:val="18"/>
        </w:rPr>
        <w:t xml:space="preserve">(Clinical Assignment Ticket accessible following completion of Step 3.)   </w:t>
      </w:r>
    </w:p>
    <w:p w14:paraId="1B94C31F" w14:textId="77777777" w:rsidR="00051AB5" w:rsidRPr="00051AB5" w:rsidRDefault="00051AB5" w:rsidP="009D575B">
      <w:pPr>
        <w:pStyle w:val="BodyTextIndent"/>
        <w:numPr>
          <w:ilvl w:val="0"/>
          <w:numId w:val="26"/>
        </w:numPr>
        <w:spacing w:before="40" w:after="40"/>
        <w:rPr>
          <w:rFonts w:ascii="Verdana" w:hAnsi="Verdana"/>
          <w:sz w:val="18"/>
          <w:szCs w:val="18"/>
        </w:rPr>
      </w:pPr>
      <w:r w:rsidRPr="00051AB5">
        <w:rPr>
          <w:rFonts w:ascii="Verdana" w:hAnsi="Verdana"/>
          <w:sz w:val="18"/>
          <w:szCs w:val="18"/>
        </w:rPr>
        <w:t xml:space="preserve">Click on the HCO’s yellow-highlighted name/link for the placement assignment you have just added. This will open the organization’s facility-specific material. </w:t>
      </w:r>
    </w:p>
    <w:p w14:paraId="350E300A" w14:textId="77777777" w:rsidR="00051AB5" w:rsidRPr="00051AB5" w:rsidRDefault="00051AB5" w:rsidP="009D575B">
      <w:pPr>
        <w:pStyle w:val="BodyTextIndent"/>
        <w:numPr>
          <w:ilvl w:val="0"/>
          <w:numId w:val="26"/>
        </w:numPr>
        <w:spacing w:before="40" w:after="40"/>
        <w:rPr>
          <w:rFonts w:ascii="Verdana" w:hAnsi="Verdana"/>
          <w:sz w:val="18"/>
          <w:szCs w:val="18"/>
        </w:rPr>
      </w:pPr>
      <w:r w:rsidRPr="00051AB5">
        <w:rPr>
          <w:rFonts w:ascii="Verdana" w:hAnsi="Verdana"/>
          <w:sz w:val="18"/>
          <w:szCs w:val="18"/>
        </w:rPr>
        <w:t xml:space="preserve">Review and complete the facility-specific orientation material as instructed. </w:t>
      </w:r>
    </w:p>
    <w:p w14:paraId="7C55B6D0" w14:textId="77777777" w:rsidR="00051AB5" w:rsidRPr="00051AB5" w:rsidRDefault="00051AB5" w:rsidP="009D575B">
      <w:pPr>
        <w:pStyle w:val="BodyTextIndent"/>
        <w:numPr>
          <w:ilvl w:val="0"/>
          <w:numId w:val="26"/>
        </w:numPr>
        <w:spacing w:before="40" w:after="40"/>
        <w:rPr>
          <w:rFonts w:ascii="Verdana" w:hAnsi="Verdana"/>
          <w:sz w:val="18"/>
          <w:szCs w:val="18"/>
        </w:rPr>
      </w:pPr>
      <w:r w:rsidRPr="00051AB5">
        <w:rPr>
          <w:rFonts w:ascii="Verdana" w:hAnsi="Verdana"/>
          <w:b/>
          <w:sz w:val="18"/>
          <w:szCs w:val="18"/>
        </w:rPr>
        <w:t>Print</w:t>
      </w:r>
      <w:r w:rsidRPr="00051AB5">
        <w:rPr>
          <w:rFonts w:ascii="Verdana" w:hAnsi="Verdana"/>
          <w:sz w:val="18"/>
          <w:szCs w:val="18"/>
        </w:rPr>
        <w:t xml:space="preserve"> a copy of your Clinical Assignment Ticket. </w:t>
      </w:r>
    </w:p>
    <w:p w14:paraId="7F5338D4" w14:textId="77777777" w:rsidR="00051AB5" w:rsidRPr="00051AB5" w:rsidRDefault="00051AB5" w:rsidP="009D575B">
      <w:pPr>
        <w:pStyle w:val="BodyTextIndent"/>
        <w:numPr>
          <w:ilvl w:val="0"/>
          <w:numId w:val="26"/>
        </w:numPr>
        <w:spacing w:before="40" w:after="40"/>
        <w:rPr>
          <w:rFonts w:ascii="Verdana" w:hAnsi="Verdana"/>
          <w:sz w:val="18"/>
          <w:szCs w:val="18"/>
        </w:rPr>
      </w:pPr>
      <w:r w:rsidRPr="00051AB5">
        <w:rPr>
          <w:rFonts w:ascii="Verdana" w:hAnsi="Verdana"/>
          <w:sz w:val="18"/>
          <w:szCs w:val="18"/>
        </w:rPr>
        <w:t xml:space="preserve">Confirm the </w:t>
      </w:r>
      <w:r w:rsidRPr="00051AB5">
        <w:rPr>
          <w:rFonts w:ascii="Verdana" w:hAnsi="Verdana"/>
          <w:b/>
          <w:i/>
          <w:sz w:val="18"/>
          <w:szCs w:val="18"/>
        </w:rPr>
        <w:t>HCO’s Ticket collection policy</w:t>
      </w:r>
      <w:r w:rsidRPr="00051AB5">
        <w:rPr>
          <w:rFonts w:ascii="Verdana" w:hAnsi="Verdana"/>
          <w:sz w:val="18"/>
          <w:szCs w:val="18"/>
        </w:rPr>
        <w:t xml:space="preserve"> through your nursing program administrator.</w:t>
      </w:r>
    </w:p>
    <w:p w14:paraId="7490FAC9" w14:textId="685EE56F" w:rsidR="00CA0406" w:rsidRPr="00F95C3D" w:rsidRDefault="00CA0406" w:rsidP="009D575B">
      <w:pPr>
        <w:pStyle w:val="BodyTextIndent"/>
        <w:spacing w:before="40" w:after="40"/>
        <w:ind w:left="720" w:firstLine="0"/>
        <w:rPr>
          <w:rFonts w:ascii="Verdana" w:hAnsi="Verdana"/>
          <w:sz w:val="18"/>
          <w:szCs w:val="18"/>
        </w:rPr>
      </w:pPr>
    </w:p>
    <w:sectPr w:rsidR="00CA0406" w:rsidRPr="00F95C3D" w:rsidSect="00E05A2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EEEDA" w14:textId="77777777" w:rsidR="005C69FC" w:rsidRDefault="005C69FC">
      <w:r>
        <w:separator/>
      </w:r>
    </w:p>
  </w:endnote>
  <w:endnote w:type="continuationSeparator" w:id="0">
    <w:p w14:paraId="5D0A2648" w14:textId="77777777" w:rsidR="005C69FC" w:rsidRDefault="005C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A6F62" w14:textId="77777777" w:rsidR="00974F50" w:rsidRPr="00B55715" w:rsidRDefault="00974F50" w:rsidP="003B52EA">
    <w:pPr>
      <w:pStyle w:val="Footer"/>
      <w:jc w:val="center"/>
      <w:rPr>
        <w:rFonts w:asciiTheme="minorHAnsi" w:hAnsiTheme="minorHAnsi"/>
        <w:sz w:val="22"/>
        <w:szCs w:val="22"/>
      </w:rPr>
    </w:pPr>
    <w:r w:rsidRPr="00B55715">
      <w:rPr>
        <w:rFonts w:asciiTheme="minorHAnsi" w:hAnsiTheme="minorHAnsi"/>
        <w:b/>
        <w:sz w:val="22"/>
        <w:szCs w:val="22"/>
      </w:rPr>
      <w:t xml:space="preserve">Centralized Clinical Placement System©                                                                                           </w:t>
    </w:r>
    <w:r w:rsidRPr="00B55715">
      <w:rPr>
        <w:rFonts w:asciiTheme="minorHAnsi" w:hAnsiTheme="minorHAnsi"/>
        <w:sz w:val="22"/>
        <w:szCs w:val="22"/>
      </w:rPr>
      <w:t xml:space="preserve">   </w:t>
    </w:r>
  </w:p>
  <w:p w14:paraId="0E5FE390" w14:textId="77777777" w:rsidR="00974F50" w:rsidRDefault="00974F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41FA3" w14:textId="77777777" w:rsidR="005C69FC" w:rsidRDefault="005C69FC">
      <w:r>
        <w:separator/>
      </w:r>
    </w:p>
  </w:footnote>
  <w:footnote w:type="continuationSeparator" w:id="0">
    <w:p w14:paraId="128B408C" w14:textId="77777777" w:rsidR="005C69FC" w:rsidRDefault="005C6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40CE9" w14:textId="431CE544" w:rsidR="00974F50" w:rsidRPr="009B698A" w:rsidRDefault="00974F50" w:rsidP="009B698A">
    <w:pPr>
      <w:pStyle w:val="Header"/>
      <w:pBdr>
        <w:between w:val="single" w:sz="4" w:space="1" w:color="4F81BD"/>
      </w:pBdr>
      <w:jc w:val="center"/>
      <w:rPr>
        <w:b/>
      </w:rPr>
    </w:pPr>
    <w:r>
      <w:rPr>
        <w:b/>
        <w:bCs/>
        <w:noProof/>
        <w:color w:val="1F497D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8B99512" wp14:editId="78F7E37E">
              <wp:simplePos x="0" y="0"/>
              <wp:positionH relativeFrom="page">
                <wp:posOffset>914400</wp:posOffset>
              </wp:positionH>
              <wp:positionV relativeFrom="page">
                <wp:posOffset>0</wp:posOffset>
              </wp:positionV>
              <wp:extent cx="5943600" cy="891251"/>
              <wp:effectExtent l="0" t="0" r="0" b="10795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8912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C1B999" w14:textId="77777777" w:rsidR="00974F50" w:rsidRPr="00B55715" w:rsidRDefault="00974F50" w:rsidP="003B52EA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</w:pPr>
                          <w:r w:rsidRPr="00B55715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Centralized Online Orientation Program©</w:t>
                          </w:r>
                        </w:p>
                        <w:p w14:paraId="23FA17D9" w14:textId="02324A4A" w:rsidR="00974F50" w:rsidRDefault="00974F50" w:rsidP="003B52EA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</w:pPr>
                          <w:r w:rsidRPr="00B55715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Academic Year:</w:t>
                          </w:r>
                          <w:r w:rsidR="00274F7F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65576D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202</w:t>
                          </w:r>
                          <w:r w:rsidR="0015294F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3</w:t>
                          </w:r>
                          <w:r w:rsidR="00274F7F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-202</w:t>
                          </w:r>
                          <w:r w:rsidR="0015294F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4</w:t>
                          </w:r>
                        </w:p>
                        <w:p w14:paraId="22CA82A1" w14:textId="2D929719" w:rsidR="00974F50" w:rsidRDefault="00974F50" w:rsidP="003B52EA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For Returning Faculty</w:t>
                          </w:r>
                        </w:p>
                        <w:p w14:paraId="31E1AF61" w14:textId="1C33F2E3" w:rsidR="00202225" w:rsidRPr="00202225" w:rsidRDefault="00202225" w:rsidP="00202225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</w:pPr>
                          <w:r w:rsidRPr="00D2287A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  <w:highlight w:val="cyan"/>
                            </w:rPr>
                            <w:t>Instructions for Returning Faculty (Re-Certification)</w:t>
                          </w:r>
                          <w:r w:rsidRPr="00202225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BBB69F4" w14:textId="77777777" w:rsidR="00202225" w:rsidRPr="00B55715" w:rsidRDefault="00202225" w:rsidP="003B52EA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B99512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1in;margin-top:0;width:468pt;height:70.2pt;z-index: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" o:allowincell="f" filled="f" stroked="f">
              <v:textbox inset=",0,,0">
                <w:txbxContent>
                  <w:p w14:paraId="75C1B999" w14:textId="77777777" w:rsidR="00974F50" w:rsidRPr="00B55715" w:rsidRDefault="00974F50" w:rsidP="003B52EA">
                    <w:pPr>
                      <w:jc w:val="center"/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</w:pPr>
                    <w:r w:rsidRPr="00B55715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Centralized Online Orientation Program©</w:t>
                    </w:r>
                  </w:p>
                  <w:p w14:paraId="23FA17D9" w14:textId="02324A4A" w:rsidR="00974F50" w:rsidRDefault="00974F50" w:rsidP="003B52EA">
                    <w:pPr>
                      <w:jc w:val="center"/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</w:pPr>
                    <w:r w:rsidRPr="00B55715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Academic Year:</w:t>
                    </w:r>
                    <w:r w:rsidR="00274F7F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 xml:space="preserve"> </w:t>
                    </w:r>
                    <w:r w:rsidR="0065576D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202</w:t>
                    </w:r>
                    <w:r w:rsidR="0015294F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3</w:t>
                    </w:r>
                    <w:r w:rsidR="00274F7F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-202</w:t>
                    </w:r>
                    <w:r w:rsidR="0015294F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4</w:t>
                    </w:r>
                  </w:p>
                  <w:p w14:paraId="22CA82A1" w14:textId="2D929719" w:rsidR="00974F50" w:rsidRDefault="00974F50" w:rsidP="003B52EA">
                    <w:pPr>
                      <w:jc w:val="center"/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For Returning Faculty</w:t>
                    </w:r>
                  </w:p>
                  <w:p w14:paraId="31E1AF61" w14:textId="1C33F2E3" w:rsidR="00202225" w:rsidRPr="00202225" w:rsidRDefault="00202225" w:rsidP="00202225">
                    <w:pPr>
                      <w:jc w:val="center"/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</w:pPr>
                    <w:r w:rsidRPr="00D2287A">
                      <w:rPr>
                        <w:rFonts w:asciiTheme="minorHAnsi" w:hAnsiTheme="minorHAnsi"/>
                        <w:b/>
                        <w:sz w:val="22"/>
                        <w:szCs w:val="22"/>
                        <w:highlight w:val="cyan"/>
                      </w:rPr>
                      <w:t>Instructions for Returning Faculty (Re-Certification)</w:t>
                    </w:r>
                    <w:r w:rsidRPr="00202225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 xml:space="preserve"> </w:t>
                    </w:r>
                  </w:p>
                  <w:p w14:paraId="6BBB69F4" w14:textId="77777777" w:rsidR="00202225" w:rsidRPr="00B55715" w:rsidRDefault="00202225" w:rsidP="003B52EA">
                    <w:pPr>
                      <w:jc w:val="center"/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bCs/>
        <w:noProof/>
        <w:color w:val="1F497D"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298AA15" wp14:editId="54BA3B4D">
              <wp:simplePos x="0" y="0"/>
              <wp:positionH relativeFrom="page">
                <wp:posOffset>6858000</wp:posOffset>
              </wp:positionH>
              <wp:positionV relativeFrom="page">
                <wp:posOffset>371475</wp:posOffset>
              </wp:positionV>
              <wp:extent cx="914400" cy="175260"/>
              <wp:effectExtent l="0" t="3175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526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B9BD86" w14:textId="77777777" w:rsidR="00974F50" w:rsidRPr="003B52EA" w:rsidRDefault="00974F50">
                          <w:pPr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370D7" w:rsidRPr="003370D7">
                            <w:rPr>
                              <w:noProof/>
                              <w:color w:val="FFFFFF"/>
                            </w:rPr>
                            <w:t>2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98AA15" id="Text Box 16" o:spid="_x0000_s1027" type="#_x0000_t202" style="position:absolute;left:0;text-align:left;margin-left:540pt;margin-top:29.25pt;width:1in;height:13.8pt;z-index: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" o:allowincell="f" fillcolor="#4f81bd" stroked="f">
              <v:textbox style="mso-fit-shape-to-text:t" inset=",0,,0">
                <w:txbxContent>
                  <w:p w14:paraId="3DB9BD86" w14:textId="77777777" w:rsidR="00974F50" w:rsidRPr="003B52EA" w:rsidRDefault="00974F50">
                    <w:pPr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370D7" w:rsidRPr="003370D7">
                      <w:rPr>
                        <w:noProof/>
                        <w:color w:val="FFFFFF"/>
                      </w:rPr>
                      <w:t>2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7B2A"/>
    <w:multiLevelType w:val="multilevel"/>
    <w:tmpl w:val="87C036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32317"/>
    <w:multiLevelType w:val="multilevel"/>
    <w:tmpl w:val="D418350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367F6"/>
    <w:multiLevelType w:val="multilevel"/>
    <w:tmpl w:val="20EC67D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080458"/>
    <w:multiLevelType w:val="hybridMultilevel"/>
    <w:tmpl w:val="C014331C"/>
    <w:lvl w:ilvl="0" w:tplc="275EB5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48DDB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1ED2E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0E38C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168D7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40CB8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F8409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6A394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B2DD1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AB4E6A"/>
    <w:multiLevelType w:val="multilevel"/>
    <w:tmpl w:val="AF60A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9545FB"/>
    <w:multiLevelType w:val="multilevel"/>
    <w:tmpl w:val="ECE0E27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057B0A"/>
    <w:multiLevelType w:val="hybridMultilevel"/>
    <w:tmpl w:val="14BCC8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8714D5"/>
    <w:multiLevelType w:val="multilevel"/>
    <w:tmpl w:val="D50AA1B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782591"/>
    <w:multiLevelType w:val="multilevel"/>
    <w:tmpl w:val="EEF4C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BA259E"/>
    <w:multiLevelType w:val="hybridMultilevel"/>
    <w:tmpl w:val="1FCAFFB0"/>
    <w:lvl w:ilvl="0" w:tplc="87869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482270"/>
    <w:multiLevelType w:val="multilevel"/>
    <w:tmpl w:val="CACECBF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540E7A"/>
    <w:multiLevelType w:val="hybridMultilevel"/>
    <w:tmpl w:val="2E06E72E"/>
    <w:lvl w:ilvl="0" w:tplc="F7F63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BB5E24"/>
    <w:multiLevelType w:val="hybridMultilevel"/>
    <w:tmpl w:val="9C166842"/>
    <w:lvl w:ilvl="0" w:tplc="2214B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9FE49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1827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D65C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E43A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C01B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DE16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583A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6CDE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BB08A5"/>
    <w:multiLevelType w:val="hybridMultilevel"/>
    <w:tmpl w:val="8F18264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D44D26"/>
    <w:multiLevelType w:val="multilevel"/>
    <w:tmpl w:val="C9B249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A81F05"/>
    <w:multiLevelType w:val="multilevel"/>
    <w:tmpl w:val="60700B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7766CA"/>
    <w:multiLevelType w:val="hybridMultilevel"/>
    <w:tmpl w:val="74E4EF66"/>
    <w:lvl w:ilvl="0" w:tplc="9C088526">
      <w:start w:val="1"/>
      <w:numFmt w:val="lowerLetter"/>
      <w:lvlText w:val="%1."/>
      <w:lvlJc w:val="left"/>
      <w:pPr>
        <w:ind w:left="1080" w:hanging="360"/>
      </w:pPr>
      <w:rPr>
        <w:rFonts w:ascii="Verdana" w:eastAsia="Times New Roman" w:hAnsi="Verdana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9C5825"/>
    <w:multiLevelType w:val="hybridMultilevel"/>
    <w:tmpl w:val="9D38DB8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8D76AE"/>
    <w:multiLevelType w:val="multilevel"/>
    <w:tmpl w:val="8FE6DA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C4079C"/>
    <w:multiLevelType w:val="multilevel"/>
    <w:tmpl w:val="3FD4FD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85652C"/>
    <w:multiLevelType w:val="hybridMultilevel"/>
    <w:tmpl w:val="D9120F3E"/>
    <w:lvl w:ilvl="0" w:tplc="18F2589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2E17FE"/>
    <w:multiLevelType w:val="multilevel"/>
    <w:tmpl w:val="1DE8AB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CC5775"/>
    <w:multiLevelType w:val="hybridMultilevel"/>
    <w:tmpl w:val="C13A5E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8666E7"/>
    <w:multiLevelType w:val="hybridMultilevel"/>
    <w:tmpl w:val="FD9A87A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E52049B"/>
    <w:multiLevelType w:val="hybridMultilevel"/>
    <w:tmpl w:val="A3384E62"/>
    <w:lvl w:ilvl="0" w:tplc="9420394E">
      <w:start w:val="1"/>
      <w:numFmt w:val="lowerLetter"/>
      <w:lvlText w:val="%1."/>
      <w:lvlJc w:val="left"/>
      <w:pPr>
        <w:ind w:left="360" w:hanging="360"/>
      </w:pPr>
      <w:rPr>
        <w:rFonts w:ascii="Verdana" w:eastAsia="Times New Roman" w:hAnsi="Verdana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BD6AAB"/>
    <w:multiLevelType w:val="multilevel"/>
    <w:tmpl w:val="011625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833093"/>
    <w:multiLevelType w:val="multilevel"/>
    <w:tmpl w:val="4F0628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CA3DE6"/>
    <w:multiLevelType w:val="multilevel"/>
    <w:tmpl w:val="D88857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5702666">
    <w:abstractNumId w:val="4"/>
  </w:num>
  <w:num w:numId="2" w16cid:durableId="62066159">
    <w:abstractNumId w:val="27"/>
  </w:num>
  <w:num w:numId="3" w16cid:durableId="1432386077">
    <w:abstractNumId w:val="18"/>
  </w:num>
  <w:num w:numId="4" w16cid:durableId="1813524913">
    <w:abstractNumId w:val="25"/>
  </w:num>
  <w:num w:numId="5" w16cid:durableId="1968271291">
    <w:abstractNumId w:val="21"/>
  </w:num>
  <w:num w:numId="6" w16cid:durableId="1713963859">
    <w:abstractNumId w:val="19"/>
  </w:num>
  <w:num w:numId="7" w16cid:durableId="632709230">
    <w:abstractNumId w:val="26"/>
  </w:num>
  <w:num w:numId="8" w16cid:durableId="1001587194">
    <w:abstractNumId w:val="15"/>
  </w:num>
  <w:num w:numId="9" w16cid:durableId="57094818">
    <w:abstractNumId w:val="0"/>
  </w:num>
  <w:num w:numId="10" w16cid:durableId="1211914653">
    <w:abstractNumId w:val="14"/>
  </w:num>
  <w:num w:numId="11" w16cid:durableId="2086098518">
    <w:abstractNumId w:val="7"/>
  </w:num>
  <w:num w:numId="12" w16cid:durableId="1380285096">
    <w:abstractNumId w:val="2"/>
  </w:num>
  <w:num w:numId="13" w16cid:durableId="1286890203">
    <w:abstractNumId w:val="5"/>
  </w:num>
  <w:num w:numId="14" w16cid:durableId="1937396646">
    <w:abstractNumId w:val="10"/>
  </w:num>
  <w:num w:numId="15" w16cid:durableId="1176117719">
    <w:abstractNumId w:val="1"/>
  </w:num>
  <w:num w:numId="16" w16cid:durableId="1391223059">
    <w:abstractNumId w:val="24"/>
  </w:num>
  <w:num w:numId="17" w16cid:durableId="1814326903">
    <w:abstractNumId w:val="16"/>
  </w:num>
  <w:num w:numId="18" w16cid:durableId="1596204425">
    <w:abstractNumId w:val="20"/>
  </w:num>
  <w:num w:numId="19" w16cid:durableId="66616256">
    <w:abstractNumId w:val="9"/>
  </w:num>
  <w:num w:numId="20" w16cid:durableId="1173108185">
    <w:abstractNumId w:val="8"/>
  </w:num>
  <w:num w:numId="21" w16cid:durableId="1420521643">
    <w:abstractNumId w:val="3"/>
  </w:num>
  <w:num w:numId="22" w16cid:durableId="190278626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2670945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513754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626025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215899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90900249">
    <w:abstractNumId w:val="11"/>
  </w:num>
  <w:num w:numId="28" w16cid:durableId="1255017054">
    <w:abstractNumId w:val="6"/>
  </w:num>
  <w:num w:numId="29" w16cid:durableId="352919785">
    <w:abstractNumId w:val="13"/>
  </w:num>
  <w:num w:numId="30" w16cid:durableId="28646931">
    <w:abstractNumId w:val="23"/>
  </w:num>
  <w:num w:numId="31" w16cid:durableId="348987436">
    <w:abstractNumId w:val="22"/>
  </w:num>
  <w:num w:numId="32" w16cid:durableId="12037133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44"/>
    <w:rsid w:val="0001040B"/>
    <w:rsid w:val="00014316"/>
    <w:rsid w:val="00025E6D"/>
    <w:rsid w:val="00034562"/>
    <w:rsid w:val="00045A10"/>
    <w:rsid w:val="00051AB5"/>
    <w:rsid w:val="00055D35"/>
    <w:rsid w:val="00056328"/>
    <w:rsid w:val="00064C35"/>
    <w:rsid w:val="000739A2"/>
    <w:rsid w:val="00082B1A"/>
    <w:rsid w:val="00096B7C"/>
    <w:rsid w:val="000C1755"/>
    <w:rsid w:val="000C7D6D"/>
    <w:rsid w:val="000D12F0"/>
    <w:rsid w:val="00107413"/>
    <w:rsid w:val="0011517D"/>
    <w:rsid w:val="001214AC"/>
    <w:rsid w:val="001339DF"/>
    <w:rsid w:val="001364F6"/>
    <w:rsid w:val="0015294F"/>
    <w:rsid w:val="00156871"/>
    <w:rsid w:val="0017032B"/>
    <w:rsid w:val="0017268B"/>
    <w:rsid w:val="00177A09"/>
    <w:rsid w:val="00180F48"/>
    <w:rsid w:val="00184630"/>
    <w:rsid w:val="00192207"/>
    <w:rsid w:val="001C4643"/>
    <w:rsid w:val="001D277D"/>
    <w:rsid w:val="001E6B62"/>
    <w:rsid w:val="001F1EE2"/>
    <w:rsid w:val="001F2FA6"/>
    <w:rsid w:val="00202225"/>
    <w:rsid w:val="0021571F"/>
    <w:rsid w:val="00222CB4"/>
    <w:rsid w:val="00242914"/>
    <w:rsid w:val="00246C58"/>
    <w:rsid w:val="00252B2C"/>
    <w:rsid w:val="0026325D"/>
    <w:rsid w:val="00274F7F"/>
    <w:rsid w:val="002824F9"/>
    <w:rsid w:val="00285B04"/>
    <w:rsid w:val="00287C7A"/>
    <w:rsid w:val="002B4D06"/>
    <w:rsid w:val="002F5AE9"/>
    <w:rsid w:val="0030722F"/>
    <w:rsid w:val="003370D7"/>
    <w:rsid w:val="00346AAD"/>
    <w:rsid w:val="00350843"/>
    <w:rsid w:val="00352899"/>
    <w:rsid w:val="00352C1C"/>
    <w:rsid w:val="00360905"/>
    <w:rsid w:val="00361FC1"/>
    <w:rsid w:val="003654DB"/>
    <w:rsid w:val="00373077"/>
    <w:rsid w:val="00380E06"/>
    <w:rsid w:val="00397D5E"/>
    <w:rsid w:val="003A01F1"/>
    <w:rsid w:val="003A14A0"/>
    <w:rsid w:val="003A28B4"/>
    <w:rsid w:val="003A668A"/>
    <w:rsid w:val="003B52EA"/>
    <w:rsid w:val="003C1CFD"/>
    <w:rsid w:val="003C1E1C"/>
    <w:rsid w:val="003D6F39"/>
    <w:rsid w:val="003E07A7"/>
    <w:rsid w:val="00413682"/>
    <w:rsid w:val="004166CE"/>
    <w:rsid w:val="00416ECE"/>
    <w:rsid w:val="00421A14"/>
    <w:rsid w:val="00443AE5"/>
    <w:rsid w:val="004502F3"/>
    <w:rsid w:val="0045259A"/>
    <w:rsid w:val="004604CE"/>
    <w:rsid w:val="00461C76"/>
    <w:rsid w:val="00491AF1"/>
    <w:rsid w:val="00494006"/>
    <w:rsid w:val="004B1474"/>
    <w:rsid w:val="004D752D"/>
    <w:rsid w:val="004E2EF4"/>
    <w:rsid w:val="004F4467"/>
    <w:rsid w:val="00504583"/>
    <w:rsid w:val="00507AF9"/>
    <w:rsid w:val="00515E6F"/>
    <w:rsid w:val="005250BD"/>
    <w:rsid w:val="00540340"/>
    <w:rsid w:val="00550971"/>
    <w:rsid w:val="00584142"/>
    <w:rsid w:val="00591032"/>
    <w:rsid w:val="005A1A77"/>
    <w:rsid w:val="005A4756"/>
    <w:rsid w:val="005B4B48"/>
    <w:rsid w:val="005C138F"/>
    <w:rsid w:val="005C69FC"/>
    <w:rsid w:val="005D76DF"/>
    <w:rsid w:val="005E51AF"/>
    <w:rsid w:val="006030A3"/>
    <w:rsid w:val="00605CCA"/>
    <w:rsid w:val="00611976"/>
    <w:rsid w:val="00617131"/>
    <w:rsid w:val="00627837"/>
    <w:rsid w:val="00636F8C"/>
    <w:rsid w:val="006528FD"/>
    <w:rsid w:val="0065576D"/>
    <w:rsid w:val="0067504F"/>
    <w:rsid w:val="006900DC"/>
    <w:rsid w:val="00694199"/>
    <w:rsid w:val="00695D5B"/>
    <w:rsid w:val="00696EE9"/>
    <w:rsid w:val="006B4A21"/>
    <w:rsid w:val="006C1928"/>
    <w:rsid w:val="006D6E46"/>
    <w:rsid w:val="006D71BD"/>
    <w:rsid w:val="006E5F36"/>
    <w:rsid w:val="006F7D03"/>
    <w:rsid w:val="0070503E"/>
    <w:rsid w:val="00707805"/>
    <w:rsid w:val="007124A4"/>
    <w:rsid w:val="00735902"/>
    <w:rsid w:val="007731CE"/>
    <w:rsid w:val="007800CD"/>
    <w:rsid w:val="00781D60"/>
    <w:rsid w:val="0078471D"/>
    <w:rsid w:val="007A509F"/>
    <w:rsid w:val="007B114A"/>
    <w:rsid w:val="007B593D"/>
    <w:rsid w:val="007C2A65"/>
    <w:rsid w:val="007D6263"/>
    <w:rsid w:val="007E0EEF"/>
    <w:rsid w:val="00804836"/>
    <w:rsid w:val="00812C50"/>
    <w:rsid w:val="00812C8D"/>
    <w:rsid w:val="0081579D"/>
    <w:rsid w:val="008311C0"/>
    <w:rsid w:val="008321A3"/>
    <w:rsid w:val="00840FF2"/>
    <w:rsid w:val="008411CA"/>
    <w:rsid w:val="00850AA8"/>
    <w:rsid w:val="00851B32"/>
    <w:rsid w:val="008600FA"/>
    <w:rsid w:val="00862399"/>
    <w:rsid w:val="00864161"/>
    <w:rsid w:val="00871C9A"/>
    <w:rsid w:val="00887FFB"/>
    <w:rsid w:val="008C5A04"/>
    <w:rsid w:val="008E0C00"/>
    <w:rsid w:val="008E4541"/>
    <w:rsid w:val="008F3BAD"/>
    <w:rsid w:val="00900648"/>
    <w:rsid w:val="00902B11"/>
    <w:rsid w:val="00922E75"/>
    <w:rsid w:val="00930E44"/>
    <w:rsid w:val="009519D1"/>
    <w:rsid w:val="00974F50"/>
    <w:rsid w:val="009765D7"/>
    <w:rsid w:val="00983DDD"/>
    <w:rsid w:val="00996901"/>
    <w:rsid w:val="009B698A"/>
    <w:rsid w:val="009D3BEA"/>
    <w:rsid w:val="009D575B"/>
    <w:rsid w:val="009E4CD2"/>
    <w:rsid w:val="009F34DE"/>
    <w:rsid w:val="009F6692"/>
    <w:rsid w:val="00A06689"/>
    <w:rsid w:val="00A07C5A"/>
    <w:rsid w:val="00A23DD5"/>
    <w:rsid w:val="00A315A6"/>
    <w:rsid w:val="00A618F0"/>
    <w:rsid w:val="00AB03E9"/>
    <w:rsid w:val="00AB184A"/>
    <w:rsid w:val="00AE27E5"/>
    <w:rsid w:val="00AE3448"/>
    <w:rsid w:val="00B23C60"/>
    <w:rsid w:val="00B3208F"/>
    <w:rsid w:val="00B55715"/>
    <w:rsid w:val="00B561F4"/>
    <w:rsid w:val="00B65CB0"/>
    <w:rsid w:val="00B770F4"/>
    <w:rsid w:val="00B965EB"/>
    <w:rsid w:val="00BB6439"/>
    <w:rsid w:val="00BC1038"/>
    <w:rsid w:val="00BD7D21"/>
    <w:rsid w:val="00BE1F97"/>
    <w:rsid w:val="00BE27DF"/>
    <w:rsid w:val="00BF66C7"/>
    <w:rsid w:val="00C15CA1"/>
    <w:rsid w:val="00C1648E"/>
    <w:rsid w:val="00C171D0"/>
    <w:rsid w:val="00C205B3"/>
    <w:rsid w:val="00C25E05"/>
    <w:rsid w:val="00C37E78"/>
    <w:rsid w:val="00C434BC"/>
    <w:rsid w:val="00C573D0"/>
    <w:rsid w:val="00C57D3F"/>
    <w:rsid w:val="00C65C78"/>
    <w:rsid w:val="00C66137"/>
    <w:rsid w:val="00C71325"/>
    <w:rsid w:val="00C739A3"/>
    <w:rsid w:val="00C76510"/>
    <w:rsid w:val="00C81F5F"/>
    <w:rsid w:val="00C927AA"/>
    <w:rsid w:val="00CA0406"/>
    <w:rsid w:val="00CA0BA6"/>
    <w:rsid w:val="00CA3D09"/>
    <w:rsid w:val="00CB11D8"/>
    <w:rsid w:val="00CB2BC2"/>
    <w:rsid w:val="00CD2026"/>
    <w:rsid w:val="00CD7B02"/>
    <w:rsid w:val="00CE12CF"/>
    <w:rsid w:val="00CE2207"/>
    <w:rsid w:val="00CE3C2C"/>
    <w:rsid w:val="00CF081E"/>
    <w:rsid w:val="00D016D1"/>
    <w:rsid w:val="00D01893"/>
    <w:rsid w:val="00D148A7"/>
    <w:rsid w:val="00D2287A"/>
    <w:rsid w:val="00D42A65"/>
    <w:rsid w:val="00D67254"/>
    <w:rsid w:val="00D679D3"/>
    <w:rsid w:val="00D77D38"/>
    <w:rsid w:val="00D844FE"/>
    <w:rsid w:val="00D877CB"/>
    <w:rsid w:val="00D97326"/>
    <w:rsid w:val="00DB6039"/>
    <w:rsid w:val="00DC7404"/>
    <w:rsid w:val="00DF1A59"/>
    <w:rsid w:val="00DF1ECA"/>
    <w:rsid w:val="00DF54C0"/>
    <w:rsid w:val="00E05A21"/>
    <w:rsid w:val="00E13A3F"/>
    <w:rsid w:val="00E21E31"/>
    <w:rsid w:val="00E26A09"/>
    <w:rsid w:val="00E26C11"/>
    <w:rsid w:val="00E30CAC"/>
    <w:rsid w:val="00E314B2"/>
    <w:rsid w:val="00E362E5"/>
    <w:rsid w:val="00E56FFD"/>
    <w:rsid w:val="00E7027F"/>
    <w:rsid w:val="00E86D8A"/>
    <w:rsid w:val="00E936B2"/>
    <w:rsid w:val="00EA7027"/>
    <w:rsid w:val="00EF0311"/>
    <w:rsid w:val="00EF4702"/>
    <w:rsid w:val="00F00821"/>
    <w:rsid w:val="00F34FCE"/>
    <w:rsid w:val="00F409D2"/>
    <w:rsid w:val="00F721D7"/>
    <w:rsid w:val="00F95C3D"/>
    <w:rsid w:val="00FC1F50"/>
    <w:rsid w:val="00FC5544"/>
    <w:rsid w:val="00FC6A3A"/>
    <w:rsid w:val="00FF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816A4E"/>
  <w15:docId w15:val="{AAEDB770-39B7-4141-9F08-47C4D691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4A4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96E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96EE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696EE9"/>
    <w:pPr>
      <w:ind w:left="1440" w:hanging="720"/>
    </w:pPr>
  </w:style>
  <w:style w:type="character" w:customStyle="1" w:styleId="BodyTextIndentChar">
    <w:name w:val="Body Text Indent Char"/>
    <w:basedOn w:val="DefaultParagraphFont"/>
    <w:link w:val="BodyTextIndent"/>
    <w:rsid w:val="00696EE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696EE9"/>
    <w:rPr>
      <w:color w:val="0000FF"/>
      <w:u w:val="single"/>
    </w:rPr>
  </w:style>
  <w:style w:type="character" w:styleId="Strong">
    <w:name w:val="Strong"/>
    <w:basedOn w:val="DefaultParagraphFont"/>
    <w:qFormat/>
    <w:rsid w:val="0058414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8414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17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65C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5C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47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47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B1474"/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4B1474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B1474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1"/>
    <w:rsid w:val="003B52EA"/>
    <w:rPr>
      <w:rFonts w:eastAsia="Times New Roman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15687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6317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08381">
          <w:marLeft w:val="0"/>
          <w:marRight w:val="0"/>
          <w:marTop w:val="0"/>
          <w:marBottom w:val="0"/>
          <w:divBdr>
            <w:top w:val="single" w:sz="4" w:space="0" w:color="336699"/>
            <w:left w:val="single" w:sz="4" w:space="5" w:color="336699"/>
            <w:bottom w:val="single" w:sz="4" w:space="5" w:color="336699"/>
            <w:right w:val="single" w:sz="4" w:space="5" w:color="336699"/>
          </w:divBdr>
        </w:div>
      </w:divsChild>
    </w:div>
    <w:div w:id="3945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57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84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1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56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1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5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3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62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15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13073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21459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64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53635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55227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74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017021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7867">
          <w:marLeft w:val="0"/>
          <w:marRight w:val="0"/>
          <w:marTop w:val="0"/>
          <w:marBottom w:val="0"/>
          <w:divBdr>
            <w:top w:val="single" w:sz="4" w:space="0" w:color="336699"/>
            <w:left w:val="single" w:sz="4" w:space="5" w:color="336699"/>
            <w:bottom w:val="single" w:sz="4" w:space="5" w:color="336699"/>
            <w:right w:val="single" w:sz="4" w:space="5" w:color="336699"/>
          </w:divBdr>
        </w:div>
      </w:divsChild>
    </w:div>
    <w:div w:id="1592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cnplacement.org/orient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e%20Tobin\My%20Documents\Tobin%20Communications\Clients\BHE-CCP%20Year%209\Online%20Orientation\Instructions%20AY13-14\Instruc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Settings\Marie Tobin\My Documents\Tobin Communications\Clients\BHE-CCP Year 9\Online Orientation\Instructions AY13-14\Instruction Template.dotx</Template>
  <TotalTime>2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Frequently Asked Questions for Nursing Program Faculty</vt:lpstr>
    </vt:vector>
  </TitlesOfParts>
  <Company>Salem State College</Company>
  <LinksUpToDate>false</LinksUpToDate>
  <CharactersWithSpaces>3340</CharactersWithSpaces>
  <SharedDoc>false</SharedDoc>
  <HLinks>
    <vt:vector size="18" baseType="variant">
      <vt:variant>
        <vt:i4>3080254</vt:i4>
      </vt:variant>
      <vt:variant>
        <vt:i4>6</vt:i4>
      </vt:variant>
      <vt:variant>
        <vt:i4>0</vt:i4>
      </vt:variant>
      <vt:variant>
        <vt:i4>5</vt:i4>
      </vt:variant>
      <vt:variant>
        <vt:lpwstr>http://www.mcnplacement.org/orientation</vt:lpwstr>
      </vt:variant>
      <vt:variant>
        <vt:lpwstr/>
      </vt:variant>
      <vt:variant>
        <vt:i4>3080254</vt:i4>
      </vt:variant>
      <vt:variant>
        <vt:i4>3</vt:i4>
      </vt:variant>
      <vt:variant>
        <vt:i4>0</vt:i4>
      </vt:variant>
      <vt:variant>
        <vt:i4>5</vt:i4>
      </vt:variant>
      <vt:variant>
        <vt:lpwstr>http://www.mcnplacement.org/orientation</vt:lpwstr>
      </vt:variant>
      <vt:variant>
        <vt:lpwstr/>
      </vt:variant>
      <vt:variant>
        <vt:i4>3080254</vt:i4>
      </vt:variant>
      <vt:variant>
        <vt:i4>0</vt:i4>
      </vt:variant>
      <vt:variant>
        <vt:i4>0</vt:i4>
      </vt:variant>
      <vt:variant>
        <vt:i4>5</vt:i4>
      </vt:variant>
      <vt:variant>
        <vt:lpwstr>http://www.mcnplacement.org/orientation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Frequently Asked Questions for Nursing Program Faculty</dc:title>
  <dc:subject/>
  <dc:creator>Marie Tobin</dc:creator>
  <cp:keywords/>
  <dc:description/>
  <cp:lastModifiedBy/>
  <cp:revision>3</cp:revision>
  <cp:lastPrinted>2012-12-28T19:40:00Z</cp:lastPrinted>
  <dcterms:created xsi:type="dcterms:W3CDTF">2023-05-23T22:47:00Z</dcterms:created>
  <dcterms:modified xsi:type="dcterms:W3CDTF">2023-05-23T22:48:00Z</dcterms:modified>
</cp:coreProperties>
</file>